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99" w:rsidRDefault="005223EF" w:rsidP="0071398D">
      <w:pPr>
        <w:pStyle w:val="Heading1"/>
        <w:rPr>
          <w:lang w:val="en-US"/>
        </w:rPr>
      </w:pPr>
      <w:r w:rsidRPr="005223EF">
        <w:rPr>
          <w:lang w:val="en-US"/>
        </w:rPr>
        <w:t>Change Request Form</w:t>
      </w:r>
    </w:p>
    <w:p w:rsidR="0035208A" w:rsidRDefault="0035208A" w:rsidP="005223EF">
      <w:pPr>
        <w:rPr>
          <w:lang w:val="en-US"/>
        </w:rPr>
      </w:pPr>
    </w:p>
    <w:p w:rsidR="005223EF" w:rsidRDefault="006B334D" w:rsidP="005223EF">
      <w:pPr>
        <w:rPr>
          <w:lang w:val="en-US"/>
        </w:rPr>
      </w:pPr>
      <w:r>
        <w:rPr>
          <w:lang w:val="en-US"/>
        </w:rPr>
        <w:t>This form is used to request c</w:t>
      </w:r>
      <w:r w:rsidR="0035208A">
        <w:rPr>
          <w:lang w:val="en-US"/>
        </w:rPr>
        <w:t>hanges to your eLearning course, either as part of the initial development or afterwards wh</w:t>
      </w:r>
      <w:bookmarkStart w:id="0" w:name="_GoBack"/>
      <w:bookmarkEnd w:id="0"/>
      <w:r w:rsidR="0035208A">
        <w:rPr>
          <w:lang w:val="en-US"/>
        </w:rPr>
        <w:t>en your course is already in use.</w:t>
      </w:r>
    </w:p>
    <w:p w:rsidR="005223EF" w:rsidRDefault="005223EF" w:rsidP="005223EF">
      <w:pPr>
        <w:rPr>
          <w:lang w:val="en-US"/>
        </w:rPr>
      </w:pPr>
    </w:p>
    <w:tbl>
      <w:tblPr>
        <w:tblStyle w:val="GridTable1Light-Accent6"/>
        <w:tblW w:w="8784" w:type="dxa"/>
        <w:tblLook w:val="0400" w:firstRow="0" w:lastRow="0" w:firstColumn="0" w:lastColumn="0" w:noHBand="0" w:noVBand="1"/>
      </w:tblPr>
      <w:tblGrid>
        <w:gridCol w:w="2830"/>
        <w:gridCol w:w="5954"/>
      </w:tblGrid>
      <w:tr w:rsidR="005223EF" w:rsidTr="000B6D36">
        <w:tc>
          <w:tcPr>
            <w:tcW w:w="2830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>Client</w:t>
            </w:r>
          </w:p>
        </w:tc>
        <w:tc>
          <w:tcPr>
            <w:tcW w:w="5954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</w:p>
        </w:tc>
      </w:tr>
      <w:tr w:rsidR="005223EF" w:rsidTr="000B6D36">
        <w:tc>
          <w:tcPr>
            <w:tcW w:w="2830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>Contact name</w:t>
            </w:r>
          </w:p>
        </w:tc>
        <w:tc>
          <w:tcPr>
            <w:tcW w:w="5954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</w:p>
        </w:tc>
      </w:tr>
      <w:tr w:rsidR="005223EF" w:rsidTr="000B6D36">
        <w:tc>
          <w:tcPr>
            <w:tcW w:w="2830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</w:p>
        </w:tc>
        <w:tc>
          <w:tcPr>
            <w:tcW w:w="5954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</w:p>
        </w:tc>
      </w:tr>
      <w:tr w:rsidR="005223EF" w:rsidTr="000B6D36">
        <w:tc>
          <w:tcPr>
            <w:tcW w:w="2830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>Contact phone</w:t>
            </w:r>
          </w:p>
        </w:tc>
        <w:tc>
          <w:tcPr>
            <w:tcW w:w="5954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</w:p>
        </w:tc>
      </w:tr>
      <w:tr w:rsidR="005223EF" w:rsidTr="000B6D36">
        <w:tc>
          <w:tcPr>
            <w:tcW w:w="2830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954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</w:p>
        </w:tc>
      </w:tr>
      <w:tr w:rsidR="005223EF" w:rsidTr="000B6D36">
        <w:tc>
          <w:tcPr>
            <w:tcW w:w="2830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 xml:space="preserve">Requested </w:t>
            </w:r>
          </w:p>
        </w:tc>
        <w:tc>
          <w:tcPr>
            <w:tcW w:w="5954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</w:p>
        </w:tc>
      </w:tr>
      <w:tr w:rsidR="005223EF" w:rsidTr="000B6D36">
        <w:tc>
          <w:tcPr>
            <w:tcW w:w="2830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>Changes required by</w:t>
            </w:r>
          </w:p>
        </w:tc>
        <w:tc>
          <w:tcPr>
            <w:tcW w:w="5954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</w:p>
        </w:tc>
      </w:tr>
      <w:tr w:rsidR="005223EF" w:rsidTr="000B6D36">
        <w:tc>
          <w:tcPr>
            <w:tcW w:w="2830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5954" w:type="dxa"/>
          </w:tcPr>
          <w:p w:rsidR="005223EF" w:rsidRDefault="005223EF" w:rsidP="0071398D">
            <w:pPr>
              <w:spacing w:before="100" w:beforeAutospacing="1" w:after="240"/>
              <w:rPr>
                <w:lang w:val="en-US"/>
              </w:rPr>
            </w:pPr>
          </w:p>
        </w:tc>
      </w:tr>
      <w:tr w:rsidR="008203C5" w:rsidTr="000B6D36">
        <w:tc>
          <w:tcPr>
            <w:tcW w:w="2830" w:type="dxa"/>
          </w:tcPr>
          <w:p w:rsidR="008203C5" w:rsidRDefault="008203C5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>Quote required</w:t>
            </w:r>
            <w:r w:rsidR="0071398D">
              <w:rPr>
                <w:lang w:val="en-US"/>
              </w:rPr>
              <w:t xml:space="preserve"> Y/N</w:t>
            </w:r>
          </w:p>
        </w:tc>
        <w:tc>
          <w:tcPr>
            <w:tcW w:w="5954" w:type="dxa"/>
          </w:tcPr>
          <w:p w:rsidR="008203C5" w:rsidRDefault="008203C5" w:rsidP="0071398D">
            <w:pPr>
              <w:spacing w:before="100" w:beforeAutospacing="1" w:after="240"/>
              <w:rPr>
                <w:lang w:val="en-US"/>
              </w:rPr>
            </w:pPr>
          </w:p>
        </w:tc>
      </w:tr>
      <w:tr w:rsidR="008203C5" w:rsidTr="000B6D36">
        <w:tc>
          <w:tcPr>
            <w:tcW w:w="2830" w:type="dxa"/>
          </w:tcPr>
          <w:p w:rsidR="008203C5" w:rsidRDefault="0071398D" w:rsidP="0071398D">
            <w:pPr>
              <w:spacing w:before="100" w:beforeAutospacing="1" w:after="240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  <w:p w:rsidR="0071398D" w:rsidRDefault="0071398D" w:rsidP="0071398D">
            <w:pPr>
              <w:spacing w:before="100" w:beforeAutospacing="1" w:after="240"/>
              <w:rPr>
                <w:lang w:val="en-US"/>
              </w:rPr>
            </w:pPr>
          </w:p>
          <w:p w:rsidR="0071398D" w:rsidRDefault="0071398D" w:rsidP="0071398D">
            <w:pPr>
              <w:spacing w:before="100" w:beforeAutospacing="1" w:after="240"/>
              <w:rPr>
                <w:lang w:val="en-US"/>
              </w:rPr>
            </w:pPr>
          </w:p>
          <w:p w:rsidR="0071398D" w:rsidRDefault="0071398D" w:rsidP="0071398D">
            <w:pPr>
              <w:spacing w:before="100" w:beforeAutospacing="1" w:after="240"/>
              <w:rPr>
                <w:lang w:val="en-US"/>
              </w:rPr>
            </w:pPr>
          </w:p>
        </w:tc>
        <w:tc>
          <w:tcPr>
            <w:tcW w:w="5954" w:type="dxa"/>
          </w:tcPr>
          <w:p w:rsidR="008203C5" w:rsidRDefault="008203C5" w:rsidP="0071398D">
            <w:pPr>
              <w:spacing w:before="100" w:beforeAutospacing="1" w:after="240"/>
              <w:rPr>
                <w:lang w:val="en-US"/>
              </w:rPr>
            </w:pPr>
          </w:p>
        </w:tc>
      </w:tr>
    </w:tbl>
    <w:p w:rsidR="005223EF" w:rsidRDefault="005223EF" w:rsidP="005223EF">
      <w:pPr>
        <w:rPr>
          <w:lang w:val="en-US"/>
        </w:rPr>
      </w:pPr>
    </w:p>
    <w:p w:rsidR="0071398D" w:rsidRPr="0035208A" w:rsidRDefault="0071398D" w:rsidP="0071398D">
      <w:pPr>
        <w:rPr>
          <w:b/>
          <w:lang w:val="en-US"/>
        </w:rPr>
      </w:pPr>
      <w:r w:rsidRPr="0035208A">
        <w:rPr>
          <w:b/>
          <w:lang w:val="en-US"/>
        </w:rPr>
        <w:t>Instructions:</w:t>
      </w:r>
    </w:p>
    <w:p w:rsidR="0071398D" w:rsidRDefault="0071398D" w:rsidP="007139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Fill in the table above</w:t>
      </w:r>
    </w:p>
    <w:p w:rsidR="0071398D" w:rsidRDefault="0071398D" w:rsidP="007139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table below use one row for each change required.</w:t>
      </w:r>
    </w:p>
    <w:p w:rsidR="006114D8" w:rsidRDefault="006114D8" w:rsidP="007139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each row</w:t>
      </w:r>
    </w:p>
    <w:p w:rsidR="0071398D" w:rsidRDefault="0071398D" w:rsidP="007139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requesting changes to text, please copy the original text in the ‘</w:t>
      </w:r>
      <w:r w:rsidR="006114D8">
        <w:rPr>
          <w:lang w:val="en-US"/>
        </w:rPr>
        <w:t>Changes required’</w:t>
      </w:r>
      <w:r>
        <w:rPr>
          <w:lang w:val="en-US"/>
        </w:rPr>
        <w:t xml:space="preserve"> section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then put the updated text </w:t>
      </w:r>
      <w:r w:rsidR="006114D8">
        <w:rPr>
          <w:lang w:val="en-US"/>
        </w:rPr>
        <w:t>underneath it so we can we see the changes you want.</w:t>
      </w:r>
    </w:p>
    <w:p w:rsidR="006114D8" w:rsidRDefault="006114D8" w:rsidP="007139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Initially leave the Status blank as we will fill that in</w:t>
      </w:r>
      <w:r w:rsidR="0035208A">
        <w:rPr>
          <w:lang w:val="en-US"/>
        </w:rPr>
        <w:t>.</w:t>
      </w:r>
    </w:p>
    <w:p w:rsidR="0035208A" w:rsidRDefault="0035208A" w:rsidP="007139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Don’t worry too much about the formatting.</w:t>
      </w:r>
    </w:p>
    <w:p w:rsidR="0035208A" w:rsidRDefault="0035208A" w:rsidP="007139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Email the form to </w:t>
      </w:r>
      <w:hyperlink r:id="rId7" w:history="1">
        <w:r w:rsidRPr="002F479B">
          <w:rPr>
            <w:rStyle w:val="Hyperlink"/>
            <w:lang w:val="en-US"/>
          </w:rPr>
          <w:t>support@canopi.com.au</w:t>
        </w:r>
      </w:hyperlink>
      <w:r>
        <w:rPr>
          <w:lang w:val="en-US"/>
        </w:rPr>
        <w:t xml:space="preserve"> </w:t>
      </w:r>
    </w:p>
    <w:p w:rsidR="0071398D" w:rsidRDefault="0071398D" w:rsidP="0071398D">
      <w:pPr>
        <w:rPr>
          <w:lang w:val="en-US"/>
        </w:rPr>
      </w:pPr>
    </w:p>
    <w:p w:rsidR="0071398D" w:rsidRDefault="0071398D" w:rsidP="0071398D">
      <w:pPr>
        <w:rPr>
          <w:lang w:val="en-US"/>
        </w:rPr>
      </w:pPr>
    </w:p>
    <w:p w:rsidR="0071398D" w:rsidRPr="0071398D" w:rsidRDefault="0071398D" w:rsidP="0071398D">
      <w:pPr>
        <w:rPr>
          <w:lang w:val="en-US"/>
        </w:rPr>
        <w:sectPr w:rsidR="0071398D" w:rsidRPr="0071398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stTable4-Accent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tblLook w:val="04A0" w:firstRow="1" w:lastRow="0" w:firstColumn="1" w:lastColumn="0" w:noHBand="0" w:noVBand="1"/>
      </w:tblPr>
      <w:tblGrid>
        <w:gridCol w:w="704"/>
        <w:gridCol w:w="2564"/>
        <w:gridCol w:w="3106"/>
        <w:gridCol w:w="7062"/>
        <w:gridCol w:w="1842"/>
      </w:tblGrid>
      <w:tr w:rsidR="0071398D" w:rsidTr="00611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1398D" w:rsidRDefault="0071398D" w:rsidP="00713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Item</w:t>
            </w:r>
          </w:p>
        </w:tc>
        <w:tc>
          <w:tcPr>
            <w:tcW w:w="2564" w:type="dxa"/>
            <w:tcBorders>
              <w:top w:val="none" w:sz="0" w:space="0" w:color="auto"/>
              <w:bottom w:val="none" w:sz="0" w:space="0" w:color="auto"/>
            </w:tcBorders>
          </w:tcPr>
          <w:p w:rsidR="0071398D" w:rsidRDefault="0071398D" w:rsidP="007139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Module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</w:tcPr>
          <w:p w:rsidR="0071398D" w:rsidRDefault="0071398D" w:rsidP="007139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Page</w:t>
            </w:r>
          </w:p>
        </w:tc>
        <w:tc>
          <w:tcPr>
            <w:tcW w:w="7062" w:type="dxa"/>
            <w:tcBorders>
              <w:top w:val="none" w:sz="0" w:space="0" w:color="auto"/>
              <w:bottom w:val="none" w:sz="0" w:space="0" w:color="auto"/>
            </w:tcBorders>
          </w:tcPr>
          <w:p w:rsidR="0071398D" w:rsidRDefault="0071398D" w:rsidP="007139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Change required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1398D" w:rsidRDefault="0071398D" w:rsidP="007139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</w:tr>
      <w:tr w:rsidR="00340C45" w:rsidRPr="0035208A" w:rsidTr="0061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Pr="0035208A" w:rsidRDefault="00340C45" w:rsidP="00340C45">
            <w:pPr>
              <w:spacing w:after="120"/>
              <w:jc w:val="center"/>
              <w:rPr>
                <w:lang w:val="en-US"/>
              </w:rPr>
            </w:pPr>
            <w:r w:rsidRPr="0035208A">
              <w:rPr>
                <w:lang w:val="en-US"/>
              </w:rPr>
              <w:t>1</w:t>
            </w:r>
          </w:p>
        </w:tc>
        <w:tc>
          <w:tcPr>
            <w:tcW w:w="2564" w:type="dxa"/>
          </w:tcPr>
          <w:p w:rsidR="00340C45" w:rsidRPr="0035208A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35208A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Pr="0071398D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Pr="0071398D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Pr="0071398D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Pr="0071398D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Pr="0071398D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Pr="0071398D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7062" w:type="dxa"/>
          </w:tcPr>
          <w:p w:rsidR="00340C45" w:rsidRPr="00340C45" w:rsidRDefault="00340C45" w:rsidP="0034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Default="00340C45" w:rsidP="00340C45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62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0C45" w:rsidRPr="0071398D" w:rsidTr="0061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40C45" w:rsidRDefault="00340C45" w:rsidP="00340C45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2564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06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62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:rsidR="00340C45" w:rsidRPr="0071398D" w:rsidRDefault="00340C45" w:rsidP="00340C4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5223EF" w:rsidRDefault="005223EF" w:rsidP="0071398D">
      <w:pPr>
        <w:rPr>
          <w:lang w:val="en-US"/>
        </w:rPr>
      </w:pPr>
    </w:p>
    <w:p w:rsidR="00340C45" w:rsidRDefault="00340C45" w:rsidP="0071398D">
      <w:pPr>
        <w:rPr>
          <w:lang w:val="en-US"/>
        </w:rPr>
      </w:pPr>
    </w:p>
    <w:p w:rsidR="00340C45" w:rsidRDefault="00340C45" w:rsidP="00340C45">
      <w:pPr>
        <w:rPr>
          <w:color w:val="1F497D"/>
        </w:rPr>
      </w:pPr>
    </w:p>
    <w:p w:rsidR="00340C45" w:rsidRPr="005223EF" w:rsidRDefault="00340C45" w:rsidP="0071398D">
      <w:pPr>
        <w:rPr>
          <w:lang w:val="en-US"/>
        </w:rPr>
      </w:pPr>
    </w:p>
    <w:sectPr w:rsidR="00340C45" w:rsidRPr="005223EF" w:rsidSect="0071398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82" w:rsidRDefault="008B0482" w:rsidP="005223EF">
      <w:pPr>
        <w:spacing w:after="0" w:line="240" w:lineRule="auto"/>
      </w:pPr>
      <w:r>
        <w:separator/>
      </w:r>
    </w:p>
  </w:endnote>
  <w:endnote w:type="continuationSeparator" w:id="0">
    <w:p w:rsidR="008B0482" w:rsidRDefault="008B0482" w:rsidP="0052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302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208A" w:rsidRDefault="0035208A" w:rsidP="0035208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DE9" w:rsidRPr="00215DE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208A" w:rsidRDefault="00352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82" w:rsidRDefault="008B0482" w:rsidP="005223EF">
      <w:pPr>
        <w:spacing w:after="0" w:line="240" w:lineRule="auto"/>
      </w:pPr>
      <w:r>
        <w:separator/>
      </w:r>
    </w:p>
  </w:footnote>
  <w:footnote w:type="continuationSeparator" w:id="0">
    <w:p w:rsidR="008B0482" w:rsidRDefault="008B0482" w:rsidP="0052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EF" w:rsidRDefault="005223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-645183</wp:posOffset>
          </wp:positionH>
          <wp:positionV relativeFrom="paragraph">
            <wp:posOffset>-276333</wp:posOffset>
          </wp:positionV>
          <wp:extent cx="3629025" cy="638175"/>
          <wp:effectExtent l="0" t="0" r="0" b="476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638175"/>
                  </a:xfrm>
                  <a:prstGeom prst="rect">
                    <a:avLst/>
                  </a:prstGeom>
                  <a:effectLst>
                    <a:reflection stA="45000" endPos="20000" dist="4826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8D" w:rsidRDefault="007445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C5E410B" wp14:editId="66F21723">
          <wp:simplePos x="0" y="0"/>
          <wp:positionH relativeFrom="margin">
            <wp:align>left</wp:align>
          </wp:positionH>
          <wp:positionV relativeFrom="paragraph">
            <wp:posOffset>-242175</wp:posOffset>
          </wp:positionV>
          <wp:extent cx="1811547" cy="318566"/>
          <wp:effectExtent l="0" t="0" r="0" b="438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33" cy="337116"/>
                  </a:xfrm>
                  <a:prstGeom prst="rect">
                    <a:avLst/>
                  </a:prstGeom>
                  <a:effectLst>
                    <a:reflection stA="45000" endPos="20000" dist="4826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262"/>
    <w:multiLevelType w:val="hybridMultilevel"/>
    <w:tmpl w:val="0DE66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97165"/>
    <w:multiLevelType w:val="hybridMultilevel"/>
    <w:tmpl w:val="BD3C2F8C"/>
    <w:lvl w:ilvl="0" w:tplc="44A027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F"/>
    <w:rsid w:val="000B6D36"/>
    <w:rsid w:val="00215DE9"/>
    <w:rsid w:val="0028339A"/>
    <w:rsid w:val="003221C2"/>
    <w:rsid w:val="00340C45"/>
    <w:rsid w:val="0035208A"/>
    <w:rsid w:val="005223EF"/>
    <w:rsid w:val="006114D8"/>
    <w:rsid w:val="00663194"/>
    <w:rsid w:val="006A72BB"/>
    <w:rsid w:val="006B334D"/>
    <w:rsid w:val="00712C9B"/>
    <w:rsid w:val="0071398D"/>
    <w:rsid w:val="00744553"/>
    <w:rsid w:val="008203C5"/>
    <w:rsid w:val="008B0482"/>
    <w:rsid w:val="008F7303"/>
    <w:rsid w:val="009F58C8"/>
    <w:rsid w:val="00A055B2"/>
    <w:rsid w:val="00BD076B"/>
    <w:rsid w:val="00E71E2C"/>
    <w:rsid w:val="00F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6967D6-30C6-4E66-AAA2-4B43B7B8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E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EF"/>
  </w:style>
  <w:style w:type="paragraph" w:styleId="Footer">
    <w:name w:val="footer"/>
    <w:basedOn w:val="Normal"/>
    <w:link w:val="FooterChar"/>
    <w:uiPriority w:val="99"/>
    <w:unhideWhenUsed/>
    <w:rsid w:val="00522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EF"/>
  </w:style>
  <w:style w:type="paragraph" w:styleId="NoSpacing">
    <w:name w:val="No Spacing"/>
    <w:uiPriority w:val="1"/>
    <w:qFormat/>
    <w:rsid w:val="005223EF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5223EF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table" w:styleId="TableGrid">
    <w:name w:val="Table Grid"/>
    <w:basedOn w:val="TableNormal"/>
    <w:uiPriority w:val="39"/>
    <w:rsid w:val="0052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5">
    <w:name w:val="List Table 4 Accent 5"/>
    <w:basedOn w:val="TableNormal"/>
    <w:uiPriority w:val="49"/>
    <w:rsid w:val="00713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13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71398D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6B3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5208A"/>
    <w:rPr>
      <w:color w:val="0563C1" w:themeColor="hyperlink"/>
      <w:u w:val="single"/>
    </w:rPr>
  </w:style>
  <w:style w:type="table" w:styleId="ListTable3-Accent6">
    <w:name w:val="List Table 3 Accent 6"/>
    <w:basedOn w:val="TableNormal"/>
    <w:uiPriority w:val="48"/>
    <w:rsid w:val="000B6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canopi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98080676.dotm</Template>
  <TotalTime>1</TotalTime>
  <Pages>2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McLoughlin-Wilden</dc:creator>
  <cp:keywords/>
  <dc:description/>
  <cp:lastModifiedBy>Greg McLoughlin-Wilden</cp:lastModifiedBy>
  <cp:revision>2</cp:revision>
  <dcterms:created xsi:type="dcterms:W3CDTF">2013-11-13T02:45:00Z</dcterms:created>
  <dcterms:modified xsi:type="dcterms:W3CDTF">2013-11-13T02:45:00Z</dcterms:modified>
</cp:coreProperties>
</file>